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30" w:rsidRDefault="00267430" w:rsidP="007C215B">
      <w:pPr>
        <w:pStyle w:val="Overskrift1"/>
      </w:pPr>
    </w:p>
    <w:p w:rsidR="00B63107" w:rsidRPr="00267430" w:rsidRDefault="00267430" w:rsidP="00267430">
      <w:pPr>
        <w:pStyle w:val="Overskrift1"/>
      </w:pPr>
      <w:r>
        <w:t>Tveita</w:t>
      </w:r>
      <w:r w:rsidR="00FC470F">
        <w:t xml:space="preserve"> skole</w:t>
      </w:r>
    </w:p>
    <w:p w:rsidR="00267430" w:rsidRPr="000442BB" w:rsidRDefault="00267430" w:rsidP="00267430">
      <w:pPr>
        <w:spacing w:line="240" w:lineRule="auto"/>
      </w:pPr>
    </w:p>
    <w:p w:rsidR="00267430" w:rsidRDefault="00267430" w:rsidP="00267430">
      <w:pPr>
        <w:pBdr>
          <w:bottom w:val="single" w:sz="6" w:space="1" w:color="auto"/>
        </w:pBdr>
        <w:spacing w:line="240" w:lineRule="auto"/>
        <w:rPr>
          <w:b/>
          <w:color w:val="17365D"/>
          <w:szCs w:val="24"/>
        </w:rPr>
      </w:pPr>
      <w:r>
        <w:rPr>
          <w:b/>
          <w:color w:val="17365D"/>
          <w:szCs w:val="24"/>
        </w:rPr>
        <w:t xml:space="preserve">Innkalling til Driftsstyremøte 16. januar 2020 </w:t>
      </w:r>
      <w:r w:rsidRPr="000442BB">
        <w:rPr>
          <w:b/>
          <w:color w:val="17365D"/>
          <w:szCs w:val="24"/>
        </w:rPr>
        <w:t xml:space="preserve"> kl. 18.00</w:t>
      </w:r>
      <w:r>
        <w:rPr>
          <w:b/>
          <w:color w:val="17365D"/>
          <w:szCs w:val="24"/>
        </w:rPr>
        <w:t xml:space="preserve">. </w:t>
      </w:r>
    </w:p>
    <w:p w:rsidR="00267430" w:rsidRPr="00267430" w:rsidRDefault="00267430" w:rsidP="00267430">
      <w:pPr>
        <w:pBdr>
          <w:bottom w:val="single" w:sz="6" w:space="1" w:color="auto"/>
        </w:pBdr>
        <w:spacing w:line="240" w:lineRule="auto"/>
        <w:rPr>
          <w:b/>
          <w:color w:val="17365D"/>
          <w:szCs w:val="24"/>
        </w:rPr>
      </w:pPr>
      <w:r>
        <w:rPr>
          <w:b/>
          <w:color w:val="17365D"/>
          <w:szCs w:val="24"/>
        </w:rPr>
        <w:t>Sted: Møterommet, Tveita skole</w:t>
      </w:r>
      <w:r w:rsidRPr="000442BB">
        <w:rPr>
          <w:b/>
          <w:color w:val="17365D"/>
          <w:szCs w:val="24"/>
        </w:rPr>
        <w:t xml:space="preserve"> </w:t>
      </w:r>
    </w:p>
    <w:p w:rsidR="00267430" w:rsidRPr="000442BB" w:rsidRDefault="00267430" w:rsidP="00267430">
      <w:pPr>
        <w:pBdr>
          <w:bottom w:val="single" w:sz="6" w:space="1" w:color="auto"/>
        </w:pBdr>
        <w:spacing w:line="240" w:lineRule="auto"/>
        <w:rPr>
          <w:b/>
          <w:sz w:val="6"/>
          <w:szCs w:val="6"/>
        </w:rPr>
      </w:pPr>
    </w:p>
    <w:p w:rsidR="00267430" w:rsidRDefault="00267430" w:rsidP="00267430">
      <w:pPr>
        <w:pBdr>
          <w:bottom w:val="single" w:sz="6" w:space="1" w:color="auto"/>
        </w:pBdr>
        <w:spacing w:line="240" w:lineRule="auto"/>
        <w:rPr>
          <w:b/>
          <w:szCs w:val="24"/>
        </w:rPr>
      </w:pPr>
      <w:r>
        <w:rPr>
          <w:b/>
          <w:szCs w:val="24"/>
        </w:rPr>
        <w:t xml:space="preserve">Til </w:t>
      </w:r>
    </w:p>
    <w:p w:rsidR="00267430" w:rsidRPr="00EA6E37" w:rsidRDefault="00267430" w:rsidP="00267430">
      <w:pPr>
        <w:pBdr>
          <w:bottom w:val="single" w:sz="6" w:space="1" w:color="auto"/>
        </w:pBdr>
        <w:spacing w:line="240" w:lineRule="auto"/>
        <w:rPr>
          <w:szCs w:val="24"/>
        </w:rPr>
      </w:pPr>
      <w:r w:rsidRPr="00EA6E37">
        <w:rPr>
          <w:szCs w:val="24"/>
        </w:rPr>
        <w:t xml:space="preserve">Foreldrerepresentanter: Jan Alfred Sandven, </w:t>
      </w:r>
      <w:r w:rsidR="00EA6E37" w:rsidRPr="00EA6E37">
        <w:rPr>
          <w:szCs w:val="24"/>
        </w:rPr>
        <w:t>Anita Harila</w:t>
      </w:r>
      <w:r w:rsidRPr="00EA6E37">
        <w:rPr>
          <w:szCs w:val="24"/>
        </w:rPr>
        <w:t xml:space="preserve"> </w:t>
      </w:r>
    </w:p>
    <w:p w:rsidR="00496339" w:rsidRPr="00496339" w:rsidRDefault="00267430" w:rsidP="00496339">
      <w:pPr>
        <w:pBdr>
          <w:bottom w:val="single" w:sz="6" w:space="1" w:color="auto"/>
        </w:pBdr>
        <w:spacing w:line="240" w:lineRule="auto"/>
        <w:rPr>
          <w:szCs w:val="24"/>
        </w:rPr>
      </w:pPr>
      <w:r w:rsidRPr="00EA6E37">
        <w:rPr>
          <w:szCs w:val="24"/>
        </w:rPr>
        <w:t>Politiske representante</w:t>
      </w:r>
      <w:r w:rsidR="00EA6E37">
        <w:rPr>
          <w:szCs w:val="24"/>
        </w:rPr>
        <w:t>r: Ragni Arnesen</w:t>
      </w:r>
      <w:r w:rsidR="00496339">
        <w:rPr>
          <w:szCs w:val="24"/>
        </w:rPr>
        <w:t xml:space="preserve">, Arif Muhammad, </w:t>
      </w:r>
      <w:r w:rsidR="00496339" w:rsidRPr="00496339">
        <w:rPr>
          <w:szCs w:val="24"/>
        </w:rPr>
        <w:t xml:space="preserve">Faiz Ahmed Faiz </w:t>
      </w:r>
    </w:p>
    <w:p w:rsidR="00267430" w:rsidRPr="00F40CEC" w:rsidRDefault="00267430" w:rsidP="00267430">
      <w:pPr>
        <w:pBdr>
          <w:bottom w:val="single" w:sz="6" w:space="1" w:color="auto"/>
        </w:pBdr>
        <w:spacing w:line="240" w:lineRule="auto"/>
        <w:rPr>
          <w:szCs w:val="24"/>
        </w:rPr>
      </w:pPr>
      <w:r w:rsidRPr="00EA6E37">
        <w:rPr>
          <w:szCs w:val="24"/>
        </w:rPr>
        <w:t>Ansattes representanter: Katrine Jørgensen, Nils Andre Kragholm</w:t>
      </w:r>
      <w:r w:rsidRPr="00F40CEC">
        <w:rPr>
          <w:szCs w:val="24"/>
        </w:rPr>
        <w:t xml:space="preserve"> </w:t>
      </w:r>
    </w:p>
    <w:p w:rsidR="00267430" w:rsidRDefault="00267430" w:rsidP="00267430">
      <w:pPr>
        <w:pBdr>
          <w:bottom w:val="single" w:sz="6" w:space="1" w:color="auto"/>
        </w:pBdr>
        <w:spacing w:line="240" w:lineRule="auto"/>
        <w:rPr>
          <w:szCs w:val="24"/>
        </w:rPr>
      </w:pPr>
      <w:r>
        <w:rPr>
          <w:szCs w:val="24"/>
        </w:rPr>
        <w:t>Inspektør: Maria Lihaug</w:t>
      </w:r>
    </w:p>
    <w:p w:rsidR="00267430" w:rsidRDefault="00267430" w:rsidP="00267430">
      <w:pPr>
        <w:pBdr>
          <w:bottom w:val="single" w:sz="6" w:space="1" w:color="auto"/>
        </w:pBdr>
        <w:spacing w:line="240" w:lineRule="auto"/>
        <w:rPr>
          <w:szCs w:val="24"/>
        </w:rPr>
      </w:pPr>
      <w:r w:rsidRPr="00F40CEC">
        <w:rPr>
          <w:szCs w:val="24"/>
        </w:rPr>
        <w:t>Rektor:</w:t>
      </w:r>
      <w:r>
        <w:rPr>
          <w:szCs w:val="24"/>
        </w:rPr>
        <w:t xml:space="preserve"> Siw Anita Johnsen</w:t>
      </w:r>
    </w:p>
    <w:p w:rsidR="00267430" w:rsidRPr="00A34FD2" w:rsidRDefault="00267430" w:rsidP="00267430">
      <w:pPr>
        <w:pBdr>
          <w:bottom w:val="single" w:sz="6" w:space="1" w:color="auto"/>
        </w:pBdr>
        <w:spacing w:line="240" w:lineRule="auto"/>
        <w:rPr>
          <w:szCs w:val="24"/>
        </w:rPr>
      </w:pPr>
    </w:p>
    <w:p w:rsidR="00267430" w:rsidRDefault="00267430" w:rsidP="00267430">
      <w:pPr>
        <w:spacing w:line="240" w:lineRule="auto"/>
      </w:pPr>
      <w:r>
        <w:t>Sak 01/20:</w:t>
      </w:r>
      <w:r>
        <w:tab/>
        <w:t>Godkjenning av referat</w:t>
      </w:r>
    </w:p>
    <w:p w:rsidR="00267430" w:rsidRDefault="00267430" w:rsidP="00267430">
      <w:pPr>
        <w:spacing w:line="240" w:lineRule="auto"/>
      </w:pPr>
      <w:r>
        <w:t>Sak 02/20:</w:t>
      </w:r>
      <w:r>
        <w:tab/>
        <w:t>Godkjenning av saksliste og melding av saker til eventuelt</w:t>
      </w:r>
    </w:p>
    <w:p w:rsidR="00267430" w:rsidRDefault="00267430" w:rsidP="00267430">
      <w:pPr>
        <w:spacing w:line="240" w:lineRule="auto"/>
      </w:pPr>
      <w:r>
        <w:t>Sak 03/</w:t>
      </w:r>
      <w:r w:rsidR="00C20A4B">
        <w:t>20:</w:t>
      </w:r>
      <w:r w:rsidR="00C20A4B">
        <w:tab/>
        <w:t>Godt nytt fra skolen, AKS og bydelen</w:t>
      </w:r>
    </w:p>
    <w:p w:rsidR="00267430" w:rsidRDefault="00267430" w:rsidP="00267430">
      <w:pPr>
        <w:spacing w:line="240" w:lineRule="auto"/>
      </w:pPr>
      <w:r w:rsidRPr="00024209">
        <w:t xml:space="preserve">Sak </w:t>
      </w:r>
      <w:r>
        <w:t>04/20</w:t>
      </w:r>
      <w:r w:rsidRPr="00024209">
        <w:t>:</w:t>
      </w:r>
      <w:r w:rsidRPr="00024209">
        <w:tab/>
      </w:r>
      <w:r>
        <w:t>Budsjett 2020, skole</w:t>
      </w:r>
      <w:r>
        <w:tab/>
      </w:r>
    </w:p>
    <w:p w:rsidR="00267430" w:rsidRDefault="00267430" w:rsidP="00267430">
      <w:pPr>
        <w:spacing w:line="240" w:lineRule="auto"/>
      </w:pPr>
      <w:r>
        <w:t>Sak 05/20:</w:t>
      </w:r>
      <w:r>
        <w:tab/>
        <w:t>Budsjett 2020</w:t>
      </w:r>
      <w:r w:rsidRPr="002F7D35">
        <w:t xml:space="preserve">, </w:t>
      </w:r>
      <w:r>
        <w:t>AKS</w:t>
      </w:r>
    </w:p>
    <w:p w:rsidR="00267430" w:rsidRDefault="00267430" w:rsidP="00267430">
      <w:pPr>
        <w:spacing w:line="240" w:lineRule="auto"/>
        <w:ind w:left="1410" w:hanging="1410"/>
      </w:pPr>
      <w:r>
        <w:t>Sak 06/20:</w:t>
      </w:r>
      <w:r>
        <w:tab/>
        <w:t>Elev- og trivselsundersøkelsen 2019</w:t>
      </w:r>
    </w:p>
    <w:p w:rsidR="00267430" w:rsidRDefault="00C20A4B" w:rsidP="00267430">
      <w:pPr>
        <w:spacing w:line="240" w:lineRule="auto"/>
      </w:pPr>
      <w:r>
        <w:t>Sak 07</w:t>
      </w:r>
      <w:r w:rsidR="00267430">
        <w:t xml:space="preserve">/20: </w:t>
      </w:r>
      <w:r w:rsidR="00267430">
        <w:tab/>
      </w:r>
      <w:r w:rsidR="00267430" w:rsidRPr="00C20A4B">
        <w:t>Strategisk plan 2020-2023</w:t>
      </w:r>
    </w:p>
    <w:p w:rsidR="00267430" w:rsidRPr="00682EAD" w:rsidRDefault="00267430" w:rsidP="00267430">
      <w:pPr>
        <w:spacing w:line="240" w:lineRule="auto"/>
        <w:ind w:left="708" w:firstLine="708"/>
        <w:rPr>
          <w:szCs w:val="20"/>
        </w:rPr>
      </w:pPr>
      <w:r w:rsidRPr="00682EAD">
        <w:rPr>
          <w:szCs w:val="20"/>
        </w:rPr>
        <w:t xml:space="preserve">Rektor presenterer forslag til strategisk plan for Driftsstyret. Driftsstyret   </w:t>
      </w:r>
    </w:p>
    <w:p w:rsidR="00267430" w:rsidRPr="00267430" w:rsidRDefault="00267430" w:rsidP="00267430">
      <w:pPr>
        <w:spacing w:line="240" w:lineRule="auto"/>
        <w:rPr>
          <w:szCs w:val="20"/>
        </w:rPr>
      </w:pPr>
      <w:r w:rsidRPr="00682EAD">
        <w:rPr>
          <w:szCs w:val="20"/>
        </w:rPr>
        <w:t xml:space="preserve">   </w:t>
      </w:r>
      <w:r w:rsidRPr="00682EAD">
        <w:rPr>
          <w:szCs w:val="20"/>
        </w:rPr>
        <w:tab/>
      </w:r>
      <w:r w:rsidRPr="00682EAD">
        <w:rPr>
          <w:szCs w:val="20"/>
        </w:rPr>
        <w:tab/>
        <w:t xml:space="preserve">beslutter om strategisk plan skal vedtas. </w:t>
      </w:r>
    </w:p>
    <w:p w:rsidR="00267430" w:rsidRDefault="00C20A4B" w:rsidP="00267430">
      <w:pPr>
        <w:spacing w:line="240" w:lineRule="auto"/>
      </w:pPr>
      <w:r>
        <w:t>Sak 08</w:t>
      </w:r>
      <w:r w:rsidR="00267430">
        <w:t>/20:</w:t>
      </w:r>
      <w:r w:rsidR="00267430">
        <w:tab/>
        <w:t>Eventuelt</w:t>
      </w:r>
    </w:p>
    <w:p w:rsidR="00267430" w:rsidRDefault="00267430" w:rsidP="00267430">
      <w:pPr>
        <w:spacing w:line="240" w:lineRule="auto"/>
      </w:pPr>
    </w:p>
    <w:p w:rsidR="00267430" w:rsidRPr="00267430" w:rsidRDefault="00267430" w:rsidP="00267430">
      <w:pPr>
        <w:spacing w:line="240" w:lineRule="auto"/>
      </w:pPr>
      <w:r>
        <w:rPr>
          <w:b/>
          <w:szCs w:val="24"/>
        </w:rPr>
        <w:t>Vel møtt</w:t>
      </w:r>
      <w:r>
        <w:rPr>
          <w:rFonts w:ascii="Book Antiqua" w:hAnsi="Book Antiqua"/>
          <w:b/>
          <w:szCs w:val="24"/>
        </w:rPr>
        <w:t>!</w:t>
      </w:r>
    </w:p>
    <w:p w:rsidR="00267430" w:rsidRDefault="00267430" w:rsidP="00267430">
      <w:pPr>
        <w:pBdr>
          <w:bottom w:val="single" w:sz="6" w:space="1" w:color="auto"/>
        </w:pBdr>
        <w:spacing w:line="240" w:lineRule="auto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Siw Anita Johnsen, rektor</w:t>
      </w:r>
    </w:p>
    <w:p w:rsidR="003C3AF0" w:rsidRPr="00267430" w:rsidRDefault="00267430" w:rsidP="00267430">
      <w:pPr>
        <w:pBdr>
          <w:bottom w:val="single" w:sz="6" w:space="1" w:color="auto"/>
        </w:pBdr>
        <w:spacing w:line="240" w:lineRule="auto"/>
        <w:rPr>
          <w:rFonts w:ascii="Oslo Sans Office" w:hAnsi="Oslo Sans Office"/>
          <w:sz w:val="32"/>
          <w:szCs w:val="32"/>
        </w:rPr>
      </w:pPr>
      <w:r>
        <w:rPr>
          <w:rFonts w:ascii="Book Antiqua" w:hAnsi="Book Antiqua"/>
          <w:b/>
          <w:szCs w:val="24"/>
        </w:rPr>
        <w:t>Tveita skole</w:t>
      </w:r>
    </w:p>
    <w:sectPr w:rsidR="003C3AF0" w:rsidRPr="00267430" w:rsidSect="008D59A4">
      <w:headerReference w:type="first" r:id="rId8"/>
      <w:footerReference w:type="first" r:id="rId9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78" w:rsidRDefault="00871178" w:rsidP="005D093C">
      <w:pPr>
        <w:spacing w:after="0" w:line="240" w:lineRule="auto"/>
      </w:pPr>
      <w:r>
        <w:separator/>
      </w:r>
    </w:p>
  </w:endnote>
  <w:endnote w:type="continuationSeparator" w:id="0">
    <w:p w:rsidR="00871178" w:rsidRDefault="00871178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lo Sans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78" w:rsidRDefault="00871178" w:rsidP="005D093C">
      <w:pPr>
        <w:spacing w:after="0" w:line="240" w:lineRule="auto"/>
      </w:pPr>
      <w:r>
        <w:separator/>
      </w:r>
    </w:p>
  </w:footnote>
  <w:footnote w:type="continuationSeparator" w:id="0">
    <w:p w:rsidR="00871178" w:rsidRDefault="00871178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60DB7"/>
    <w:multiLevelType w:val="hybridMultilevel"/>
    <w:tmpl w:val="85E652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0F"/>
    <w:rsid w:val="000119BE"/>
    <w:rsid w:val="00064A24"/>
    <w:rsid w:val="00095EC1"/>
    <w:rsid w:val="000F0078"/>
    <w:rsid w:val="00120DBA"/>
    <w:rsid w:val="00186573"/>
    <w:rsid w:val="001F112F"/>
    <w:rsid w:val="0025699D"/>
    <w:rsid w:val="00267430"/>
    <w:rsid w:val="00325D57"/>
    <w:rsid w:val="003603AE"/>
    <w:rsid w:val="003C3AF0"/>
    <w:rsid w:val="00483FE0"/>
    <w:rsid w:val="00496339"/>
    <w:rsid w:val="0055183B"/>
    <w:rsid w:val="00560D31"/>
    <w:rsid w:val="00567104"/>
    <w:rsid w:val="005812E4"/>
    <w:rsid w:val="005929B5"/>
    <w:rsid w:val="00595FDC"/>
    <w:rsid w:val="005D093C"/>
    <w:rsid w:val="00617383"/>
    <w:rsid w:val="006E006E"/>
    <w:rsid w:val="00727D7C"/>
    <w:rsid w:val="00744DA4"/>
    <w:rsid w:val="007C215B"/>
    <w:rsid w:val="007D1113"/>
    <w:rsid w:val="007E4B0D"/>
    <w:rsid w:val="00871178"/>
    <w:rsid w:val="008D5723"/>
    <w:rsid w:val="008D59A4"/>
    <w:rsid w:val="009D3DB1"/>
    <w:rsid w:val="00A0208E"/>
    <w:rsid w:val="00A37C70"/>
    <w:rsid w:val="00A63656"/>
    <w:rsid w:val="00A67238"/>
    <w:rsid w:val="00A85594"/>
    <w:rsid w:val="00AA100D"/>
    <w:rsid w:val="00B10DAE"/>
    <w:rsid w:val="00B13BF1"/>
    <w:rsid w:val="00B26E5C"/>
    <w:rsid w:val="00B63107"/>
    <w:rsid w:val="00C20A4B"/>
    <w:rsid w:val="00C51925"/>
    <w:rsid w:val="00D44A50"/>
    <w:rsid w:val="00D8326C"/>
    <w:rsid w:val="00E51F3C"/>
    <w:rsid w:val="00EA6E37"/>
    <w:rsid w:val="00FC470F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27B06C-C1F5-4D2A-92ED-95CE812C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semiHidden/>
    <w:qFormat/>
    <w:rsid w:val="003C3AF0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B6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7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Sverre Andenæs</dc:creator>
  <cp:keywords/>
  <dc:description/>
  <cp:lastModifiedBy>Siw Anita Johnsen</cp:lastModifiedBy>
  <cp:revision>8</cp:revision>
  <cp:lastPrinted>2019-09-11T11:26:00Z</cp:lastPrinted>
  <dcterms:created xsi:type="dcterms:W3CDTF">2020-01-06T15:50:00Z</dcterms:created>
  <dcterms:modified xsi:type="dcterms:W3CDTF">2020-01-09T14:59:00Z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